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B7FB" w14:textId="77777777" w:rsidR="008630DF" w:rsidRDefault="008630DF">
      <w:pPr>
        <w:pStyle w:val="Normaali"/>
      </w:pPr>
    </w:p>
    <w:p w14:paraId="3AB10475" w14:textId="77777777" w:rsidR="008630DF" w:rsidRDefault="008630DF">
      <w:pPr>
        <w:pStyle w:val="Normaali"/>
        <w:ind w:left="1304"/>
      </w:pPr>
    </w:p>
    <w:p w14:paraId="3404C21D" w14:textId="77777777" w:rsidR="008630DF" w:rsidRDefault="00000000">
      <w:pPr>
        <w:pStyle w:val="Normaali"/>
        <w:ind w:left="1304"/>
        <w:rPr>
          <w:b/>
          <w:lang w:val="sv-FI"/>
        </w:rPr>
      </w:pPr>
      <w:r>
        <w:rPr>
          <w:b/>
          <w:lang w:val="sv-FI"/>
        </w:rPr>
        <w:t xml:space="preserve">Personen som ansvarar för </w:t>
      </w:r>
      <w:proofErr w:type="spellStart"/>
      <w:r>
        <w:rPr>
          <w:b/>
          <w:lang w:val="sv-FI"/>
        </w:rPr>
        <w:t>simgruppens</w:t>
      </w:r>
      <w:proofErr w:type="spellEnd"/>
      <w:r>
        <w:rPr>
          <w:b/>
          <w:lang w:val="sv-FI"/>
        </w:rPr>
        <w:t xml:space="preserve"> säkerhet:</w:t>
      </w:r>
    </w:p>
    <w:p w14:paraId="3597A28F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>- är med gruppen under de tider gruppen hyr bassängen</w:t>
      </w:r>
    </w:p>
    <w:p w14:paraId="1544217E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 xml:space="preserve">- kan förutse eventuella farliga situationer </w:t>
      </w:r>
    </w:p>
    <w:p w14:paraId="71C59492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>˗ har tillräckliga räddningskunskaper för simbassängen i fråga</w:t>
      </w:r>
    </w:p>
    <w:p w14:paraId="43E18EEA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>˗ vet var de nödvändiga räddningsredskapen och förstahjälpsutrustningen finns</w:t>
      </w:r>
    </w:p>
    <w:p w14:paraId="3F3473CF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 xml:space="preserve">˗ vet varifrån och hur man kallar på hjälp </w:t>
      </w:r>
    </w:p>
    <w:p w14:paraId="5A4BAD01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 xml:space="preserve">˗ vet var byggnadens nödutgångar finns </w:t>
      </w:r>
    </w:p>
    <w:p w14:paraId="2438F348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 xml:space="preserve">˗ känner till innehållet och användningsändamålet av simhallens säkerhetsdokument </w:t>
      </w:r>
    </w:p>
    <w:p w14:paraId="37D9C48F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>˗ vet var säkerhetsdokumentet förvaras.</w:t>
      </w:r>
    </w:p>
    <w:p w14:paraId="38566CA7" w14:textId="77777777" w:rsidR="008630DF" w:rsidRDefault="008630DF">
      <w:pPr>
        <w:pStyle w:val="Normaali"/>
        <w:ind w:left="1304"/>
        <w:rPr>
          <w:lang w:val="sv-FI"/>
        </w:rPr>
      </w:pPr>
    </w:p>
    <w:p w14:paraId="6693202D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 xml:space="preserve">Ansvarspersonen som nämns i detta avtal kan endast ansvara för </w:t>
      </w:r>
      <w:proofErr w:type="gramStart"/>
      <w:r>
        <w:rPr>
          <w:lang w:val="sv-FI"/>
        </w:rPr>
        <w:t>sin egen grupp</w:t>
      </w:r>
      <w:proofErr w:type="gramEnd"/>
      <w:r>
        <w:rPr>
          <w:lang w:val="sv-FI"/>
        </w:rPr>
        <w:t>.</w:t>
      </w:r>
    </w:p>
    <w:p w14:paraId="35465290" w14:textId="77777777" w:rsidR="008630DF" w:rsidRDefault="008630DF">
      <w:pPr>
        <w:pStyle w:val="Normaali"/>
        <w:ind w:left="1304"/>
        <w:rPr>
          <w:lang w:val="sv-FI"/>
        </w:rPr>
      </w:pPr>
    </w:p>
    <w:p w14:paraId="65DA2D96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>Ort och datum _____________________________________________</w:t>
      </w:r>
    </w:p>
    <w:p w14:paraId="7E13B412" w14:textId="77777777" w:rsidR="008630DF" w:rsidRDefault="008630DF">
      <w:pPr>
        <w:pStyle w:val="Normaali"/>
        <w:ind w:left="1304"/>
        <w:rPr>
          <w:lang w:val="sv-FI"/>
        </w:rPr>
      </w:pPr>
    </w:p>
    <w:p w14:paraId="54F01BE9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 xml:space="preserve">_______________________ </w:t>
      </w:r>
      <w:r>
        <w:rPr>
          <w:lang w:val="sv-FI"/>
        </w:rPr>
        <w:tab/>
      </w:r>
      <w:r>
        <w:rPr>
          <w:lang w:val="sv-FI"/>
        </w:rPr>
        <w:tab/>
        <w:t xml:space="preserve">______________________________ </w:t>
      </w:r>
    </w:p>
    <w:p w14:paraId="1A6B9FC6" w14:textId="77777777" w:rsidR="008630DF" w:rsidRDefault="00000000">
      <w:pPr>
        <w:pStyle w:val="Normaali"/>
        <w:ind w:left="5216" w:hanging="3912"/>
        <w:rPr>
          <w:lang w:val="sv-FI"/>
        </w:rPr>
      </w:pPr>
      <w:r>
        <w:rPr>
          <w:lang w:val="sv-FI"/>
        </w:rPr>
        <w:t>Underskrift (för bassängens del)</w:t>
      </w:r>
      <w:r>
        <w:rPr>
          <w:lang w:val="sv-FI"/>
        </w:rPr>
        <w:tab/>
        <w:t xml:space="preserve">Underskrift (hyresgästens representant) </w:t>
      </w:r>
    </w:p>
    <w:p w14:paraId="2DDD3883" w14:textId="77777777" w:rsidR="008630DF" w:rsidRDefault="008630DF">
      <w:pPr>
        <w:pStyle w:val="Normaali"/>
        <w:ind w:left="1304"/>
        <w:rPr>
          <w:lang w:val="sv-FI"/>
        </w:rPr>
      </w:pPr>
    </w:p>
    <w:p w14:paraId="1ACDBB4E" w14:textId="77777777" w:rsidR="008630DF" w:rsidRDefault="00000000">
      <w:pPr>
        <w:pStyle w:val="Normaali"/>
        <w:ind w:left="1304"/>
        <w:rPr>
          <w:lang w:val="sv-FI"/>
        </w:rPr>
      </w:pPr>
      <w:r>
        <w:rPr>
          <w:lang w:val="sv-FI"/>
        </w:rPr>
        <w:t>och namnförtydligande</w:t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  <w:t xml:space="preserve">och namnförtydligande </w:t>
      </w:r>
      <w:r>
        <w:rPr>
          <w:lang w:val="sv-FI"/>
        </w:rPr>
        <w:br/>
      </w:r>
      <w:r>
        <w:rPr>
          <w:lang w:val="sv-FI"/>
        </w:rPr>
        <w:br/>
      </w:r>
    </w:p>
    <w:p w14:paraId="61975E46" w14:textId="77777777" w:rsidR="008630DF" w:rsidRDefault="008630DF">
      <w:pPr>
        <w:pStyle w:val="Normaali"/>
        <w:rPr>
          <w:lang w:val="sv-FI"/>
        </w:rPr>
      </w:pPr>
    </w:p>
    <w:sectPr w:rsidR="008630DF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6A05" w14:textId="77777777" w:rsidR="003E44F3" w:rsidRDefault="003E44F3">
      <w:pPr>
        <w:spacing w:after="0" w:line="240" w:lineRule="auto"/>
      </w:pPr>
      <w:r>
        <w:separator/>
      </w:r>
    </w:p>
  </w:endnote>
  <w:endnote w:type="continuationSeparator" w:id="0">
    <w:p w14:paraId="2231D2D2" w14:textId="77777777" w:rsidR="003E44F3" w:rsidRDefault="003E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8384" w14:textId="77777777" w:rsidR="003E44F3" w:rsidRDefault="003E44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BFB186" w14:textId="77777777" w:rsidR="003E44F3" w:rsidRDefault="003E4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30DF"/>
    <w:rsid w:val="003E44F3"/>
    <w:rsid w:val="00532A2B"/>
    <w:rsid w:val="008630DF"/>
    <w:rsid w:val="009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8209"/>
  <w15:docId w15:val="{98D13962-0DA1-4F1B-AAA5-80F27970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ali">
    <w:name w:val="Normaali"/>
    <w:pPr>
      <w:suppressAutoHyphens/>
      <w:spacing w:line="249" w:lineRule="auto"/>
    </w:pPr>
    <w:rPr>
      <w:lang w:val="en-US"/>
    </w:rPr>
  </w:style>
  <w:style w:type="character" w:customStyle="1" w:styleId="Kappaleenoletusfontti">
    <w:name w:val="Kappaleen oletusfontt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733</Characters>
  <Application>Microsoft Office Word</Application>
  <DocSecurity>0</DocSecurity>
  <Lines>6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Talvenheimo</dc:creator>
  <dc:description/>
  <cp:lastModifiedBy>Tom Grönroos</cp:lastModifiedBy>
  <cp:revision>2</cp:revision>
  <cp:lastPrinted>2023-12-13T09:11:00Z</cp:lastPrinted>
  <dcterms:created xsi:type="dcterms:W3CDTF">2023-12-13T09:13:00Z</dcterms:created>
  <dcterms:modified xsi:type="dcterms:W3CDTF">2023-12-13T09:13:00Z</dcterms:modified>
</cp:coreProperties>
</file>